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C43C" w14:textId="77777777" w:rsidR="004E6E61" w:rsidRDefault="00215245">
      <w:pPr>
        <w:pStyle w:val="InhaltTitel"/>
      </w:pPr>
      <w:r>
        <w:t>Titel des Beitrags</w:t>
      </w:r>
    </w:p>
    <w:p w14:paraId="7211F288" w14:textId="77777777" w:rsidR="004E6E61" w:rsidRDefault="005C1753">
      <w:pPr>
        <w:pStyle w:val="Arial12ptzentriert"/>
        <w:rPr>
          <w:b/>
          <w:i/>
        </w:rPr>
      </w:pPr>
      <w:r>
        <w:rPr>
          <w:b/>
          <w:i/>
        </w:rPr>
        <w:t>Autor</w:t>
      </w:r>
      <w:r w:rsidR="00215245">
        <w:rPr>
          <w:b/>
          <w:i/>
        </w:rPr>
        <w:t xml:space="preserve"> 1</w:t>
      </w:r>
      <w:r>
        <w:rPr>
          <w:b/>
          <w:i/>
        </w:rPr>
        <w:t xml:space="preserve"> (vortragende Person)</w:t>
      </w:r>
    </w:p>
    <w:p w14:paraId="35924936" w14:textId="77777777" w:rsidR="004E6E61" w:rsidRDefault="00215245">
      <w:pPr>
        <w:pStyle w:val="Arial12ptzentriert"/>
        <w:rPr>
          <w:i/>
        </w:rPr>
      </w:pPr>
      <w:r>
        <w:rPr>
          <w:i/>
        </w:rPr>
        <w:t>Institution</w:t>
      </w:r>
    </w:p>
    <w:p w14:paraId="480F758F" w14:textId="77777777" w:rsidR="004E6E61" w:rsidRDefault="00215245">
      <w:pPr>
        <w:pStyle w:val="Arial12ptzentriert"/>
        <w:rPr>
          <w:i/>
        </w:rPr>
      </w:pPr>
      <w:r>
        <w:rPr>
          <w:i/>
        </w:rPr>
        <w:t>Straße, Ort</w:t>
      </w:r>
    </w:p>
    <w:p w14:paraId="141DB9BB" w14:textId="77777777" w:rsidR="004E6E61" w:rsidRDefault="004E6E61">
      <w:pPr>
        <w:pStyle w:val="Arial12ptzentriert"/>
        <w:rPr>
          <w:i/>
        </w:rPr>
      </w:pPr>
      <w:r>
        <w:rPr>
          <w:i/>
        </w:rPr>
        <w:t>Tel., Fax.</w:t>
      </w:r>
    </w:p>
    <w:p w14:paraId="536AF90C" w14:textId="77777777" w:rsidR="004E6E61" w:rsidRPr="00215245" w:rsidRDefault="004E6E61">
      <w:pPr>
        <w:pStyle w:val="Arial12ptzentriert"/>
        <w:rPr>
          <w:i/>
        </w:rPr>
      </w:pPr>
      <w:r w:rsidRPr="00215245">
        <w:rPr>
          <w:i/>
        </w:rPr>
        <w:t>E-</w:t>
      </w:r>
      <w:r w:rsidR="00215245">
        <w:rPr>
          <w:i/>
        </w:rPr>
        <w:t>M</w:t>
      </w:r>
      <w:r w:rsidRPr="00215245">
        <w:rPr>
          <w:i/>
        </w:rPr>
        <w:t>ail</w:t>
      </w:r>
    </w:p>
    <w:p w14:paraId="49E13174" w14:textId="77777777" w:rsidR="004E6E61" w:rsidRPr="00215245" w:rsidRDefault="004E6E61">
      <w:pPr>
        <w:pStyle w:val="Arial12ptzentriert"/>
        <w:rPr>
          <w:i/>
        </w:rPr>
      </w:pPr>
    </w:p>
    <w:p w14:paraId="5F32FECA" w14:textId="77777777" w:rsidR="004E6E61" w:rsidRDefault="005C1753">
      <w:pPr>
        <w:pStyle w:val="Arial12ptzentriert"/>
        <w:rPr>
          <w:b/>
          <w:i/>
        </w:rPr>
      </w:pPr>
      <w:r>
        <w:rPr>
          <w:b/>
          <w:i/>
        </w:rPr>
        <w:t>Autor</w:t>
      </w:r>
      <w:r w:rsidR="00215245">
        <w:rPr>
          <w:b/>
          <w:i/>
        </w:rPr>
        <w:t xml:space="preserve"> 2</w:t>
      </w:r>
    </w:p>
    <w:p w14:paraId="42656872" w14:textId="77777777" w:rsidR="004E6E61" w:rsidRDefault="00215245">
      <w:pPr>
        <w:pStyle w:val="Arial12ptzentriert"/>
        <w:rPr>
          <w:i/>
        </w:rPr>
      </w:pPr>
      <w:r>
        <w:rPr>
          <w:i/>
        </w:rPr>
        <w:t>Institution</w:t>
      </w:r>
    </w:p>
    <w:p w14:paraId="4764A7D1" w14:textId="77777777" w:rsidR="004E6E61" w:rsidRDefault="00215245">
      <w:pPr>
        <w:pStyle w:val="Arial12ptzentriert"/>
        <w:rPr>
          <w:i/>
        </w:rPr>
      </w:pPr>
      <w:r>
        <w:rPr>
          <w:i/>
        </w:rPr>
        <w:t>Straße, Ort</w:t>
      </w:r>
    </w:p>
    <w:p w14:paraId="7B86E4EC" w14:textId="77777777" w:rsidR="004E6E61" w:rsidRDefault="00215245">
      <w:pPr>
        <w:pStyle w:val="Arial12ptzentriert"/>
        <w:rPr>
          <w:i/>
        </w:rPr>
      </w:pPr>
      <w:r>
        <w:rPr>
          <w:i/>
        </w:rPr>
        <w:t>Tel., Fax.</w:t>
      </w:r>
    </w:p>
    <w:p w14:paraId="01093670" w14:textId="77777777" w:rsidR="004E6E61" w:rsidRDefault="00215245">
      <w:pPr>
        <w:pStyle w:val="Arial12ptzentriert"/>
        <w:rPr>
          <w:i/>
        </w:rPr>
      </w:pPr>
      <w:r>
        <w:rPr>
          <w:i/>
        </w:rPr>
        <w:t>E-M</w:t>
      </w:r>
      <w:r w:rsidR="004E6E61">
        <w:rPr>
          <w:i/>
        </w:rPr>
        <w:t>ail</w:t>
      </w:r>
    </w:p>
    <w:p w14:paraId="597A0E2C" w14:textId="77777777" w:rsidR="004E6E61" w:rsidRDefault="004E6E61">
      <w:pPr>
        <w:pStyle w:val="Arial12ptzentriert"/>
        <w:rPr>
          <w:i/>
        </w:rPr>
      </w:pPr>
    </w:p>
    <w:p w14:paraId="3A7EA3A0" w14:textId="77777777" w:rsidR="004E6E61" w:rsidRDefault="004E6E61">
      <w:pPr>
        <w:pStyle w:val="Arial12ptfettlinks"/>
      </w:pPr>
      <w:r>
        <w:t>Zusammenfassung</w:t>
      </w:r>
    </w:p>
    <w:p w14:paraId="2757F6CF" w14:textId="77777777" w:rsidR="004E6E61" w:rsidRDefault="00215245">
      <w:r>
        <w:t>Zusammenfassung des Beitrags</w:t>
      </w:r>
      <w:r w:rsidR="00776EAD">
        <w:t xml:space="preserve"> (max. 2000 Zeichen!)</w:t>
      </w:r>
    </w:p>
    <w:p w14:paraId="74A43A30" w14:textId="77777777" w:rsidR="00E662D4" w:rsidRDefault="00E662D4" w:rsidP="005C1753">
      <w:pPr>
        <w:pStyle w:val="Literatur"/>
        <w:ind w:left="0" w:firstLine="0"/>
      </w:pPr>
    </w:p>
    <w:sectPr w:rsidR="00E662D4" w:rsidSect="00234C26">
      <w:headerReference w:type="even" r:id="rId7"/>
      <w:headerReference w:type="default" r:id="rId8"/>
      <w:pgSz w:w="11907" w:h="16840" w:code="9"/>
      <w:pgMar w:top="1418" w:right="1418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72B8" w14:textId="77777777" w:rsidR="00A64B29" w:rsidRDefault="00A64B29">
      <w:r>
        <w:separator/>
      </w:r>
    </w:p>
  </w:endnote>
  <w:endnote w:type="continuationSeparator" w:id="0">
    <w:p w14:paraId="04AAB6B1" w14:textId="77777777" w:rsidR="00A64B29" w:rsidRDefault="00A6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D1A6" w14:textId="77777777" w:rsidR="00A64B29" w:rsidRDefault="00A64B29">
      <w:r>
        <w:separator/>
      </w:r>
    </w:p>
  </w:footnote>
  <w:footnote w:type="continuationSeparator" w:id="0">
    <w:p w14:paraId="6D8AD54D" w14:textId="77777777" w:rsidR="00A64B29" w:rsidRDefault="00A64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B87D" w14:textId="77777777" w:rsidR="004E6E61" w:rsidRDefault="004E6E61">
    <w:pPr>
      <w:pStyle w:val="Kopfzeile"/>
      <w:tabs>
        <w:tab w:val="clear" w:pos="8504"/>
        <w:tab w:val="right" w:pos="7938"/>
      </w:tabs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662D4">
      <w:rPr>
        <w:rStyle w:val="Seitenzahl"/>
        <w:noProof/>
      </w:rPr>
      <w:t>2</w:t>
    </w:r>
    <w:r>
      <w:rPr>
        <w:rStyle w:val="Seitenzahl"/>
      </w:rPr>
      <w:fldChar w:fldCharType="end"/>
    </w:r>
    <w:r>
      <w:tab/>
    </w:r>
    <w:r w:rsidR="00E662D4">
      <w:rPr>
        <w:rStyle w:val="Seitenzahl"/>
      </w:rPr>
      <w:t>Autor</w:t>
    </w:r>
    <w:r w:rsidR="00215245">
      <w:rPr>
        <w:rStyle w:val="Seitenzahl"/>
      </w:rPr>
      <w:t xml:space="preserve"> 1, </w:t>
    </w:r>
    <w:r w:rsidR="00E662D4">
      <w:rPr>
        <w:rStyle w:val="Seitenzahl"/>
      </w:rPr>
      <w:t>Autor</w:t>
    </w:r>
    <w:r w:rsidR="00215245">
      <w:rPr>
        <w:rStyle w:val="Seitenzahl"/>
      </w:rPr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31D0" w14:textId="77777777" w:rsidR="004E6E61" w:rsidRDefault="00E662D4">
    <w:pPr>
      <w:pStyle w:val="Kopfzeile"/>
      <w:tabs>
        <w:tab w:val="clear" w:pos="8504"/>
        <w:tab w:val="right" w:pos="7938"/>
      </w:tabs>
    </w:pPr>
    <w:r>
      <w:rPr>
        <w:rStyle w:val="Seitenzahl"/>
      </w:rPr>
      <w:t>Titel des Beitrags</w:t>
    </w:r>
    <w:r w:rsidR="004E6E61">
      <w:rPr>
        <w:rStyle w:val="Seitenzahl"/>
      </w:rPr>
      <w:tab/>
      <w:t xml:space="preserve">Seite </w:t>
    </w:r>
    <w:r w:rsidR="004E6E61">
      <w:rPr>
        <w:rStyle w:val="Seitenzahl"/>
      </w:rPr>
      <w:fldChar w:fldCharType="begin"/>
    </w:r>
    <w:r w:rsidR="004E6E61">
      <w:rPr>
        <w:rStyle w:val="Seitenzahl"/>
      </w:rPr>
      <w:instrText xml:space="preserve"> PAGE </w:instrText>
    </w:r>
    <w:r w:rsidR="004E6E61">
      <w:rPr>
        <w:rStyle w:val="Seitenzahl"/>
      </w:rPr>
      <w:fldChar w:fldCharType="separate"/>
    </w:r>
    <w:r>
      <w:rPr>
        <w:rStyle w:val="Seitenzahl"/>
        <w:noProof/>
      </w:rPr>
      <w:t>3</w:t>
    </w:r>
    <w:r w:rsidR="004E6E61"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C783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  <w:pPr>
        <w:ind w:left="851" w:firstLine="0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  <w:pPr>
        <w:ind w:left="851" w:firstLine="0"/>
      </w:pPr>
    </w:lvl>
    <w:lvl w:ilvl="2">
      <w:start w:val="1"/>
      <w:numFmt w:val="decimal"/>
      <w:pStyle w:val="berschrift3"/>
      <w:lvlText w:val="%1.%2.%3"/>
      <w:legacy w:legacy="1" w:legacySpace="144" w:legacyIndent="0"/>
      <w:lvlJc w:val="left"/>
      <w:pPr>
        <w:ind w:left="851" w:firstLine="0"/>
      </w:pPr>
    </w:lvl>
    <w:lvl w:ilvl="3">
      <w:start w:val="1"/>
      <w:numFmt w:val="decimal"/>
      <w:pStyle w:val="berschrift4"/>
      <w:lvlText w:val="%1.%2.%3.%4"/>
      <w:legacy w:legacy="1" w:legacySpace="144" w:legacyIndent="708"/>
      <w:lvlJc w:val="left"/>
      <w:pPr>
        <w:ind w:left="851" w:hanging="708"/>
      </w:pPr>
    </w:lvl>
    <w:lvl w:ilvl="4">
      <w:start w:val="1"/>
      <w:numFmt w:val="decimal"/>
      <w:pStyle w:val="berschrift5"/>
      <w:lvlText w:val="%1.%2.%3.%4.%5"/>
      <w:legacy w:legacy="1" w:legacySpace="144" w:legacyIndent="708"/>
      <w:lvlJc w:val="left"/>
      <w:pPr>
        <w:ind w:left="1416" w:hanging="708"/>
      </w:p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left="2124" w:hanging="708"/>
      </w:p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left="2832" w:hanging="708"/>
      </w:pPr>
    </w:lvl>
    <w:lvl w:ilvl="7">
      <w:start w:val="1"/>
      <w:numFmt w:val="decimal"/>
      <w:pStyle w:val="berschrift8"/>
      <w:lvlText w:val="%1.%2.%3.%4.%5.%6.%7.%8"/>
      <w:legacy w:legacy="1" w:legacySpace="144" w:legacyIndent="708"/>
      <w:lvlJc w:val="left"/>
      <w:pPr>
        <w:ind w:left="3540" w:hanging="708"/>
      </w:p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left="4248" w:hanging="708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CF82876"/>
    <w:multiLevelType w:val="multilevel"/>
    <w:tmpl w:val="EE5032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BF7AAE"/>
    <w:multiLevelType w:val="multilevel"/>
    <w:tmpl w:val="103665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4D110D2"/>
    <w:multiLevelType w:val="singleLevel"/>
    <w:tmpl w:val="B5FCF3C2"/>
    <w:lvl w:ilvl="0">
      <w:start w:val="1"/>
      <w:numFmt w:val="bullet"/>
      <w:pStyle w:val="Punkt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9791E0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DD53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1405938">
    <w:abstractNumId w:val="1"/>
  </w:num>
  <w:num w:numId="2" w16cid:durableId="1263103563">
    <w:abstractNumId w:val="4"/>
  </w:num>
  <w:num w:numId="3" w16cid:durableId="2061126968">
    <w:abstractNumId w:val="0"/>
  </w:num>
  <w:num w:numId="4" w16cid:durableId="614098325">
    <w:abstractNumId w:val="6"/>
  </w:num>
  <w:num w:numId="5" w16cid:durableId="1162693948">
    <w:abstractNumId w:val="7"/>
  </w:num>
  <w:num w:numId="6" w16cid:durableId="1062023526">
    <w:abstractNumId w:val="3"/>
  </w:num>
  <w:num w:numId="7" w16cid:durableId="1190530366">
    <w:abstractNumId w:val="2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850" w:hanging="425"/>
        </w:pPr>
        <w:rPr>
          <w:rFonts w:ascii="Courier New" w:hAnsi="Courier New" w:hint="default"/>
        </w:rPr>
      </w:lvl>
    </w:lvlOverride>
  </w:num>
  <w:num w:numId="8" w16cid:durableId="623848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onsecutiveHyphenLimit w:val="3"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C26"/>
    <w:rsid w:val="00215245"/>
    <w:rsid w:val="00234C26"/>
    <w:rsid w:val="002915B2"/>
    <w:rsid w:val="004109F8"/>
    <w:rsid w:val="004E6E61"/>
    <w:rsid w:val="005C1753"/>
    <w:rsid w:val="00776EAD"/>
    <w:rsid w:val="00883FE2"/>
    <w:rsid w:val="00A64B29"/>
    <w:rsid w:val="00D0780D"/>
    <w:rsid w:val="00D95016"/>
    <w:rsid w:val="00E662D4"/>
    <w:rsid w:val="00F9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80CE67"/>
  <w15:chartTrackingRefBased/>
  <w15:docId w15:val="{CC227572-D92F-434A-9C04-9E24AAB9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60" w:line="320" w:lineRule="atLeast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851"/>
      </w:tabs>
      <w:spacing w:before="540" w:line="360" w:lineRule="atLeast"/>
      <w:ind w:hanging="851"/>
      <w:jc w:val="left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480" w:line="320" w:lineRule="atLeast"/>
      <w:ind w:hanging="851"/>
      <w:outlineLvl w:val="1"/>
    </w:pPr>
    <w:rPr>
      <w:sz w:val="24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ind w:hanging="851"/>
      <w:outlineLvl w:val="2"/>
    </w:pPr>
  </w:style>
  <w:style w:type="paragraph" w:styleId="berschrift4">
    <w:name w:val="heading 4"/>
    <w:basedOn w:val="berschrift3"/>
    <w:next w:val="Standard"/>
    <w:qFormat/>
    <w:pPr>
      <w:numPr>
        <w:ilvl w:val="3"/>
      </w:numPr>
      <w:ind w:hanging="851"/>
      <w:outlineLvl w:val="3"/>
    </w:pPr>
    <w:rPr>
      <w:b w:val="0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rial12ptfettlinks">
    <w:name w:val="Arial 12 pt fett links"/>
    <w:basedOn w:val="Standard"/>
    <w:pPr>
      <w:spacing w:before="480"/>
      <w:jc w:val="left"/>
    </w:pPr>
    <w:rPr>
      <w:rFonts w:ascii="Arial" w:hAnsi="Arial"/>
      <w:b/>
    </w:rPr>
  </w:style>
  <w:style w:type="paragraph" w:customStyle="1" w:styleId="Arial12ptlinks">
    <w:name w:val="Arial 12 pt links"/>
    <w:basedOn w:val="Standard"/>
    <w:pPr>
      <w:spacing w:after="0"/>
      <w:jc w:val="left"/>
    </w:pPr>
    <w:rPr>
      <w:rFonts w:ascii="Arial" w:hAnsi="Arial"/>
    </w:rPr>
  </w:style>
  <w:style w:type="paragraph" w:customStyle="1" w:styleId="Arial12ptzentriert">
    <w:name w:val="Arial 12 pt zentriert"/>
    <w:basedOn w:val="Arial12ptlinks"/>
    <w:pPr>
      <w:jc w:val="center"/>
    </w:pPr>
  </w:style>
  <w:style w:type="paragraph" w:styleId="Beschriftung">
    <w:name w:val="caption"/>
    <w:basedOn w:val="Standard"/>
    <w:next w:val="Standard"/>
    <w:qFormat/>
    <w:pPr>
      <w:spacing w:before="320" w:after="480"/>
      <w:ind w:left="1588" w:hanging="1588"/>
    </w:pPr>
    <w:rPr>
      <w:i/>
    </w:rPr>
  </w:style>
  <w:style w:type="paragraph" w:customStyle="1" w:styleId="Funote">
    <w:name w:val="Fußnote"/>
    <w:basedOn w:val="Standard"/>
    <w:pPr>
      <w:tabs>
        <w:tab w:val="left" w:pos="284"/>
      </w:tabs>
      <w:spacing w:after="60" w:line="240" w:lineRule="atLeast"/>
      <w:ind w:left="284" w:hanging="284"/>
    </w:pPr>
    <w:rPr>
      <w:sz w:val="20"/>
    </w:rPr>
  </w:style>
  <w:style w:type="paragraph" w:customStyle="1" w:styleId="InhaltTitel">
    <w:name w:val="Inhalt_Titel"/>
    <w:basedOn w:val="Standard"/>
    <w:pPr>
      <w:spacing w:before="240" w:after="480" w:line="380" w:lineRule="atLeast"/>
      <w:jc w:val="center"/>
    </w:pPr>
    <w:rPr>
      <w:rFonts w:ascii="Arial" w:hAnsi="Arial"/>
      <w:b/>
      <w:sz w:val="28"/>
    </w:rPr>
  </w:style>
  <w:style w:type="paragraph" w:styleId="Kopfzeile">
    <w:name w:val="header"/>
    <w:basedOn w:val="Standard"/>
    <w:pPr>
      <w:pBdr>
        <w:bottom w:val="single" w:sz="6" w:space="3" w:color="auto"/>
      </w:pBdr>
      <w:tabs>
        <w:tab w:val="right" w:pos="8504"/>
      </w:tabs>
    </w:pPr>
    <w:rPr>
      <w:sz w:val="20"/>
    </w:rPr>
  </w:style>
  <w:style w:type="paragraph" w:customStyle="1" w:styleId="Literatur">
    <w:name w:val="Literatur"/>
    <w:basedOn w:val="Standard"/>
    <w:pPr>
      <w:tabs>
        <w:tab w:val="left" w:pos="1701"/>
      </w:tabs>
      <w:spacing w:line="240" w:lineRule="atLeast"/>
      <w:ind w:left="1701" w:hanging="1701"/>
      <w:jc w:val="left"/>
    </w:pPr>
    <w:rPr>
      <w:sz w:val="20"/>
    </w:rPr>
  </w:style>
  <w:style w:type="paragraph" w:customStyle="1" w:styleId="Punktaufzhlung">
    <w:name w:val="Punktaufzählung"/>
    <w:basedOn w:val="Standard"/>
    <w:pPr>
      <w:numPr>
        <w:numId w:val="8"/>
      </w:numPr>
      <w:tabs>
        <w:tab w:val="clear" w:pos="360"/>
        <w:tab w:val="left" w:pos="851"/>
      </w:tabs>
      <w:spacing w:after="60"/>
      <w:ind w:left="850" w:hanging="425"/>
    </w:pPr>
  </w:style>
  <w:style w:type="paragraph" w:customStyle="1" w:styleId="berschrift">
    <w:name w:val="Überschrift"/>
    <w:basedOn w:val="Standard"/>
    <w:pPr>
      <w:keepNext/>
      <w:spacing w:before="320"/>
      <w:jc w:val="left"/>
    </w:pPr>
    <w:rPr>
      <w:b/>
    </w:rPr>
  </w:style>
  <w:style w:type="paragraph" w:styleId="Zitat">
    <w:name w:val="Quote"/>
    <w:basedOn w:val="Standard"/>
    <w:qFormat/>
    <w:pPr>
      <w:ind w:left="851" w:right="851"/>
    </w:pPr>
    <w:rPr>
      <w:i/>
    </w:rPr>
  </w:style>
  <w:style w:type="paragraph" w:styleId="Funotentext">
    <w:name w:val="footnote text"/>
    <w:basedOn w:val="Standard"/>
    <w:semiHidden/>
    <w:pPr>
      <w:tabs>
        <w:tab w:val="left" w:pos="284"/>
      </w:tabs>
      <w:spacing w:after="60" w:line="240" w:lineRule="exact"/>
      <w:ind w:left="284" w:hanging="284"/>
    </w:pPr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rial14fett">
    <w:name w:val="Arial 14 fett"/>
    <w:basedOn w:val="Standard"/>
    <w:pPr>
      <w:tabs>
        <w:tab w:val="left" w:pos="851"/>
      </w:tabs>
      <w:spacing w:before="540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htler\Downloads\Vorlage_fuer_Abstracts(1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Vorlage_fuer_Abstracts(1)</Template>
  <TotalTime>0</TotalTime>
  <Pages>1</Pages>
  <Words>27</Words>
  <Characters>182</Characters>
  <Application>Microsoft Office Word</Application>
  <DocSecurity>0</DocSecurity>
  <Lines>7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Beiträge</vt:lpstr>
    </vt:vector>
  </TitlesOfParts>
  <Company>Uni Paderborn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Beiträge</dc:title>
  <dc:subject>1. Paderborner Workshop "Intelligente mechatronische Systeme"</dc:subject>
  <dc:creator>Timm Fichtler</dc:creator>
  <cp:keywords/>
  <dc:description/>
  <cp:lastModifiedBy>Timm Fichtler</cp:lastModifiedBy>
  <cp:revision>1</cp:revision>
  <cp:lastPrinted>2000-08-11T12:51:00Z</cp:lastPrinted>
  <dcterms:created xsi:type="dcterms:W3CDTF">2023-02-01T12:13:00Z</dcterms:created>
  <dcterms:modified xsi:type="dcterms:W3CDTF">2023-02-01T12:13:00Z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49bf82a4-3a09-4133-a4b1-6c9e034455df</vt:lpwstr>
  </property>
</Properties>
</file>